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1E" w:rsidRPr="00196A1E" w:rsidRDefault="002E3BA3" w:rsidP="00196A1E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2058A1" w:rsidRPr="00196A1E">
        <w:rPr>
          <w:b w:val="0"/>
          <w:sz w:val="16"/>
          <w:szCs w:val="16"/>
        </w:rPr>
        <w:t>ΠΑΡΑΡΤΗΜΑ Ι</w:t>
      </w:r>
    </w:p>
    <w:p w:rsidR="00EE1BF5" w:rsidRDefault="00B8631E">
      <w:pPr>
        <w:pStyle w:val="Heading3"/>
      </w:pPr>
      <w:r>
        <w:t>ΥΠΕΥΘΥΝΗ ΔΗΛΩΣΗ</w:t>
      </w:r>
    </w:p>
    <w:p w:rsidR="00B8631E" w:rsidRDefault="00B8631E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8631E" w:rsidRDefault="00B8631E">
      <w:pPr>
        <w:pStyle w:val="Header"/>
        <w:tabs>
          <w:tab w:val="clear" w:pos="4153"/>
          <w:tab w:val="clear" w:pos="8306"/>
        </w:tabs>
      </w:pPr>
    </w:p>
    <w:p w:rsidR="00B8631E" w:rsidRDefault="00B8631E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31E" w:rsidRDefault="00B8631E">
      <w:pPr>
        <w:pStyle w:val="BodyText"/>
        <w:jc w:val="left"/>
        <w:rPr>
          <w:bCs/>
          <w:sz w:val="22"/>
        </w:rPr>
      </w:pPr>
    </w:p>
    <w:p w:rsidR="00B8631E" w:rsidRDefault="00B8631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058A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058A1" w:rsidRPr="002058A1" w:rsidRDefault="002058A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2058A1">
              <w:rPr>
                <w:rFonts w:ascii="Arial" w:hAnsi="Arial" w:cs="Arial"/>
                <w:sz w:val="20"/>
                <w:szCs w:val="20"/>
              </w:rPr>
              <w:t>ΠΡΟΣ</w:t>
            </w:r>
            <w:r w:rsidRPr="002058A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058A1" w:rsidRPr="00A005AF" w:rsidRDefault="00A005AF" w:rsidP="00F6195B">
            <w:pPr>
              <w:spacing w:before="240"/>
              <w:ind w:right="-6878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 w:rsidRP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Ε</w:t>
            </w:r>
            <w:r w:rsidR="00F6195B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λληνική  </w:t>
            </w:r>
            <w:r w:rsidRP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Ο</w:t>
            </w:r>
            <w:r w:rsidR="00F6195B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μοσπονδία </w:t>
            </w:r>
            <w:r w:rsidRP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Τ</w:t>
            </w:r>
            <w:r w:rsidR="00F6195B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οξοβολίας</w:t>
            </w:r>
          </w:p>
        </w:tc>
      </w:tr>
      <w:tr w:rsidR="00B8631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9704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</w:t>
            </w:r>
            <w:r w:rsidR="00B8631E">
              <w:rPr>
                <w:rFonts w:ascii="Arial" w:hAnsi="Arial" w:cs="Arial"/>
                <w:sz w:val="16"/>
              </w:rPr>
              <w:t xml:space="preserve"> Ταυτότητας:</w:t>
            </w:r>
          </w:p>
        </w:tc>
        <w:tc>
          <w:tcPr>
            <w:tcW w:w="3029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 w:rsidR="00B8631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</w:t>
            </w:r>
            <w:r w:rsidR="00B8631E">
              <w:rPr>
                <w:rFonts w:ascii="Arial" w:hAnsi="Arial" w:cs="Arial"/>
                <w:sz w:val="16"/>
              </w:rPr>
              <w:t>όπος Κατοικίας:</w:t>
            </w:r>
          </w:p>
        </w:tc>
        <w:tc>
          <w:tcPr>
            <w:tcW w:w="2700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058A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26" w:type="dxa"/>
            <w:gridSpan w:val="6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8631E" w:rsidRPr="002058A1" w:rsidRDefault="00B8631E">
      <w:pPr>
        <w:rPr>
          <w:rFonts w:ascii="Arial" w:hAnsi="Arial" w:cs="Arial"/>
          <w:b/>
          <w:bCs/>
          <w:sz w:val="28"/>
        </w:rPr>
      </w:pPr>
    </w:p>
    <w:p w:rsidR="00B8631E" w:rsidRDefault="00B8631E">
      <w:pPr>
        <w:rPr>
          <w:sz w:val="16"/>
        </w:rPr>
      </w:pPr>
    </w:p>
    <w:p w:rsidR="00B8631E" w:rsidRDefault="00B8631E">
      <w:pPr>
        <w:sectPr w:rsidR="00B8631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8631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</w:p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E7092E"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C3A28" w:rsidTr="000918E6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C3A28" w:rsidRPr="00A005AF" w:rsidRDefault="00FC3A28" w:rsidP="002A35DE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Ως κηδεμόνας του/ της </w:t>
            </w:r>
            <w:r w:rsid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                                      </w:t>
            </w:r>
            <w:r w:rsidRP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</w:t>
            </w:r>
            <w:r w:rsid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ab/>
              <w:t>ότι:</w:t>
            </w:r>
          </w:p>
        </w:tc>
      </w:tr>
      <w:tr w:rsidR="00B8631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8631E" w:rsidRPr="002A35DE" w:rsidRDefault="002A35DE" w:rsidP="002A35DE">
            <w:pPr>
              <w:pStyle w:val="ListParagraph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Δ</w:t>
            </w:r>
            <w:r w:rsidR="00A005AF"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εν εμπίπτ</w:t>
            </w:r>
            <w:r w:rsidR="00FC3A28"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ει</w:t>
            </w:r>
            <w:r w:rsidR="00A005AF"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στις διατάξεις του νόμου περί ερασιτεχνικού και επαγγελματικού </w:t>
            </w:r>
          </w:p>
        </w:tc>
      </w:tr>
      <w:tr w:rsidR="00B863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631E" w:rsidRDefault="002A35DE" w:rsidP="002A35D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αθλητισμού</w:t>
            </w:r>
            <w:r w:rsidRP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που </w:t>
            </w:r>
            <w:r w:rsidR="00A005AF" w:rsidRP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αναφέρει κωλύματ</w:t>
            </w:r>
            <w:r w:rsid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α και περ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ιορισμούς σε αθλητικά σωματεία. </w:t>
            </w:r>
          </w:p>
        </w:tc>
      </w:tr>
      <w:tr w:rsidR="002058A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Pr="002A35DE" w:rsidRDefault="002A35DE" w:rsidP="002A35DE">
            <w:pPr>
              <w:pStyle w:val="ListParagraph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Δεν έχει εγγραφεί σε άλλο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σωματείο τοξοβολίας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.</w:t>
            </w:r>
          </w:p>
        </w:tc>
      </w:tr>
      <w:tr w:rsidR="002058A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Pr="002A35DE" w:rsidRDefault="002A35DE">
            <w:pPr>
              <w:spacing w:before="60"/>
              <w:ind w:right="125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</w:rPr>
              <w:t xml:space="preserve">      </w:t>
            </w:r>
            <w:r w:rsidRPr="002A35DE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3)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  Α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ποδέχετα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ι το καταστατικό της Ε.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Ο.Τ.</w:t>
            </w:r>
          </w:p>
        </w:tc>
      </w:tr>
      <w:tr w:rsidR="002058A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2058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A35D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A35DE" w:rsidRDefault="002A35DE" w:rsidP="007C321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A35D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A35DE" w:rsidRDefault="002A35D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A35D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A35DE" w:rsidRDefault="002A35D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B8631E" w:rsidRDefault="00B8631E"/>
    <w:p w:rsidR="00B8631E" w:rsidRDefault="002058A1" w:rsidP="002058A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058A1" w:rsidRDefault="002058A1" w:rsidP="002058A1">
      <w:pPr>
        <w:pStyle w:val="BodyTextIndent"/>
        <w:ind w:left="0" w:right="484"/>
        <w:jc w:val="right"/>
        <w:rPr>
          <w:sz w:val="16"/>
        </w:rPr>
      </w:pPr>
    </w:p>
    <w:p w:rsidR="002058A1" w:rsidRDefault="002058A1" w:rsidP="002058A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058A1" w:rsidRDefault="002058A1" w:rsidP="002058A1">
      <w:pPr>
        <w:pStyle w:val="BodyTextIndent"/>
        <w:ind w:left="0"/>
        <w:jc w:val="right"/>
        <w:rPr>
          <w:sz w:val="16"/>
        </w:rPr>
      </w:pPr>
    </w:p>
    <w:p w:rsidR="002058A1" w:rsidRDefault="002058A1" w:rsidP="002058A1">
      <w:pPr>
        <w:pStyle w:val="BodyTextIndent"/>
        <w:ind w:left="0"/>
        <w:jc w:val="right"/>
        <w:rPr>
          <w:sz w:val="16"/>
        </w:rPr>
      </w:pPr>
    </w:p>
    <w:p w:rsidR="002058A1" w:rsidRDefault="002058A1" w:rsidP="002058A1">
      <w:pPr>
        <w:pStyle w:val="BodyTextIndent"/>
        <w:ind w:left="0"/>
        <w:jc w:val="right"/>
        <w:rPr>
          <w:sz w:val="16"/>
        </w:rPr>
      </w:pPr>
    </w:p>
    <w:p w:rsidR="002058A1" w:rsidRDefault="002058A1" w:rsidP="002058A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8631E" w:rsidRDefault="00B8631E">
      <w:pPr>
        <w:pStyle w:val="BodyTextIndent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2312A1">
        <w:rPr>
          <w:sz w:val="18"/>
        </w:rPr>
        <w:t>.</w:t>
      </w:r>
      <w:r>
        <w:rPr>
          <w:sz w:val="18"/>
        </w:rPr>
        <w:t xml:space="preserve"> </w:t>
      </w:r>
    </w:p>
    <w:p w:rsidR="00B8631E" w:rsidRDefault="002058A1">
      <w:pPr>
        <w:pStyle w:val="BodyTextIndent"/>
        <w:jc w:val="both"/>
        <w:rPr>
          <w:sz w:val="18"/>
        </w:rPr>
      </w:pPr>
      <w:r>
        <w:rPr>
          <w:sz w:val="18"/>
        </w:rPr>
        <w:t>(3</w:t>
      </w:r>
      <w:r w:rsidR="00B8631E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8631E" w:rsidRDefault="002058A1">
      <w:pPr>
        <w:pStyle w:val="BodyTextIndent"/>
        <w:jc w:val="both"/>
      </w:pPr>
      <w:r>
        <w:rPr>
          <w:sz w:val="18"/>
        </w:rPr>
        <w:lastRenderedPageBreak/>
        <w:t>(4</w:t>
      </w:r>
      <w:r w:rsidR="00B8631E">
        <w:rPr>
          <w:sz w:val="18"/>
        </w:rPr>
        <w:t>) Σε περίπτωση ανεπάρκειας χώρου η δήλωση συνεχίζεται στην πίσω όψη της και υπογράφεται από τον δηλούντα</w:t>
      </w:r>
      <w:r w:rsidR="004A18F1">
        <w:rPr>
          <w:sz w:val="18"/>
        </w:rPr>
        <w:t xml:space="preserve"> ή την δηλούσα</w:t>
      </w:r>
      <w:r w:rsidR="00B8631E">
        <w:rPr>
          <w:sz w:val="18"/>
        </w:rPr>
        <w:t xml:space="preserve">. </w:t>
      </w:r>
    </w:p>
    <w:p w:rsidR="002058A1" w:rsidRDefault="002058A1" w:rsidP="002058A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1E0"/>
      </w:tblPr>
      <w:tblGrid>
        <w:gridCol w:w="10420"/>
      </w:tblGrid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B8631E" w:rsidRDefault="00B8631E" w:rsidP="002058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8631E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  <w:r w:rsidRPr="002058A1">
        <w:rPr>
          <w:rFonts w:ascii="Arial" w:hAnsi="Arial"/>
          <w:bCs/>
          <w:sz w:val="20"/>
          <w:szCs w:val="20"/>
        </w:rPr>
        <w:t>Ο – Η Δηλ.</w:t>
      </w: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  <w:r w:rsidRPr="002058A1">
        <w:rPr>
          <w:rFonts w:ascii="Arial" w:hAnsi="Arial"/>
          <w:bCs/>
          <w:sz w:val="20"/>
          <w:szCs w:val="20"/>
        </w:rPr>
        <w:t>(Υπογραφή)</w:t>
      </w:r>
    </w:p>
    <w:sectPr w:rsidR="002058A1" w:rsidRPr="002058A1" w:rsidSect="004A2C2D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D10" w:rsidRDefault="00FC1D10">
      <w:r>
        <w:separator/>
      </w:r>
    </w:p>
  </w:endnote>
  <w:endnote w:type="continuationSeparator" w:id="0">
    <w:p w:rsidR="00FC1D10" w:rsidRDefault="00FC1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D10" w:rsidRDefault="00FC1D10">
      <w:r>
        <w:separator/>
      </w:r>
    </w:p>
  </w:footnote>
  <w:footnote w:type="continuationSeparator" w:id="0">
    <w:p w:rsidR="00FC1D10" w:rsidRDefault="00FC1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B8631E">
      <w:tc>
        <w:tcPr>
          <w:tcW w:w="5508" w:type="dxa"/>
        </w:tcPr>
        <w:p w:rsidR="00B8631E" w:rsidRDefault="00734458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8631E" w:rsidRDefault="00B8631E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B8631E" w:rsidRDefault="00B8631E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1E" w:rsidRDefault="00B8631E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FC0092"/>
    <w:multiLevelType w:val="hybridMultilevel"/>
    <w:tmpl w:val="F9A26DD6"/>
    <w:lvl w:ilvl="0" w:tplc="43B8358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2290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5714"/>
    <w:rsid w:val="0009398C"/>
    <w:rsid w:val="00196A1E"/>
    <w:rsid w:val="002058A1"/>
    <w:rsid w:val="002312A1"/>
    <w:rsid w:val="002A35DE"/>
    <w:rsid w:val="002C1FE6"/>
    <w:rsid w:val="002E3BA3"/>
    <w:rsid w:val="00305714"/>
    <w:rsid w:val="004078F4"/>
    <w:rsid w:val="004A18F1"/>
    <w:rsid w:val="004A2C2D"/>
    <w:rsid w:val="005A55C6"/>
    <w:rsid w:val="00734458"/>
    <w:rsid w:val="00862DBF"/>
    <w:rsid w:val="00902A68"/>
    <w:rsid w:val="009B1096"/>
    <w:rsid w:val="00A005AF"/>
    <w:rsid w:val="00A608E8"/>
    <w:rsid w:val="00B8404B"/>
    <w:rsid w:val="00B8631E"/>
    <w:rsid w:val="00B865EF"/>
    <w:rsid w:val="00C9704D"/>
    <w:rsid w:val="00D154D1"/>
    <w:rsid w:val="00E7092E"/>
    <w:rsid w:val="00EE1BF5"/>
    <w:rsid w:val="00F04DFA"/>
    <w:rsid w:val="00F6195B"/>
    <w:rsid w:val="00FB33D2"/>
    <w:rsid w:val="00FC1D10"/>
    <w:rsid w:val="00FC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C2D"/>
    <w:rPr>
      <w:sz w:val="24"/>
      <w:szCs w:val="24"/>
    </w:rPr>
  </w:style>
  <w:style w:type="paragraph" w:styleId="Heading1">
    <w:name w:val="heading 1"/>
    <w:basedOn w:val="Normal"/>
    <w:next w:val="Normal"/>
    <w:qFormat/>
    <w:rsid w:val="004A2C2D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A2C2D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A2C2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A2C2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4A2C2D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A2C2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A2C2D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A2C2D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A2C2D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C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C2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A2C2D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A2C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A2C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A2C2D"/>
    <w:pPr>
      <w:ind w:left="-180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20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61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10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5</cp:revision>
  <cp:lastPrinted>2002-09-25T07:58:00Z</cp:lastPrinted>
  <dcterms:created xsi:type="dcterms:W3CDTF">2015-05-19T09:18:00Z</dcterms:created>
  <dcterms:modified xsi:type="dcterms:W3CDTF">2015-05-19T11:30:00Z</dcterms:modified>
</cp:coreProperties>
</file>